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2" w:rsidRPr="00203096" w:rsidRDefault="001B0872" w:rsidP="001B0872">
      <w:pPr>
        <w:pStyle w:val="af1"/>
      </w:pPr>
      <w:r w:rsidRPr="00203096">
        <w:t>УДК ХХ.ХХ</w:t>
      </w:r>
    </w:p>
    <w:p w:rsidR="001B0872" w:rsidRPr="001B0872" w:rsidRDefault="001B0872" w:rsidP="001B0872">
      <w:pPr>
        <w:pStyle w:val="a1"/>
      </w:pPr>
      <w:r w:rsidRPr="001B0872">
        <w:t>ЗАГОЛОВОК СТАТЬИ</w:t>
      </w:r>
    </w:p>
    <w:p w:rsidR="001B0872" w:rsidRDefault="001B0872" w:rsidP="001B0872">
      <w:pPr>
        <w:pStyle w:val="a5"/>
      </w:pPr>
      <w:r w:rsidRPr="002C08E8">
        <w:rPr>
          <w:b/>
        </w:rPr>
        <w:t>Иванов Сергей Сергеевич</w:t>
      </w:r>
      <w:r>
        <w:t>,</w:t>
      </w:r>
    </w:p>
    <w:p w:rsidR="001B0872" w:rsidRDefault="001B0872" w:rsidP="001B0872">
      <w:pPr>
        <w:pStyle w:val="a5"/>
      </w:pPr>
      <w:r w:rsidRPr="001B0872">
        <w:t>магистрант</w:t>
      </w:r>
      <w:r>
        <w:t xml:space="preserve"> 1 курса,</w:t>
      </w:r>
    </w:p>
    <w:p w:rsidR="001B0872" w:rsidRDefault="001B0872" w:rsidP="001B0872">
      <w:pPr>
        <w:pStyle w:val="a5"/>
      </w:pPr>
      <w:r>
        <w:t>Уральский государственный архитектурно-художественный</w:t>
      </w:r>
    </w:p>
    <w:p w:rsidR="001B0872" w:rsidRDefault="001B0872" w:rsidP="001B0872">
      <w:pPr>
        <w:pStyle w:val="a5"/>
      </w:pPr>
      <w:r>
        <w:t>университет имени Н.С. Алфёрова, г. Екатеринбург,</w:t>
      </w:r>
    </w:p>
    <w:p w:rsidR="001B0872" w:rsidRDefault="00056852" w:rsidP="001B0872">
      <w:pPr>
        <w:pStyle w:val="a5"/>
      </w:pPr>
      <w:hyperlink r:id="rId6" w:history="1">
        <w:r w:rsidR="001B0872">
          <w:rPr>
            <w:lang w:val="en-US"/>
          </w:rPr>
          <w:t>ivanov</w:t>
        </w:r>
        <w:r w:rsidR="001B0872" w:rsidRPr="001D6616">
          <w:t>@example.com</w:t>
        </w:r>
      </w:hyperlink>
      <w:r w:rsidR="001B0872" w:rsidRPr="00740897">
        <w:t>,</w:t>
      </w:r>
    </w:p>
    <w:p w:rsidR="001B0872" w:rsidRDefault="001B0872" w:rsidP="001B0872">
      <w:pPr>
        <w:pStyle w:val="a5"/>
      </w:pPr>
      <w:r>
        <w:t>научный руководитель: канд. арх., доцент Сергеев Иван Иванович,</w:t>
      </w:r>
    </w:p>
    <w:p w:rsidR="001B0872" w:rsidRDefault="00056852" w:rsidP="001B0872">
      <w:pPr>
        <w:pStyle w:val="a5"/>
        <w:spacing w:after="120"/>
      </w:pPr>
      <w:hyperlink r:id="rId7" w:history="1">
        <w:r w:rsidR="001B0872">
          <w:rPr>
            <w:lang w:val="en-US"/>
          </w:rPr>
          <w:t>sergeev</w:t>
        </w:r>
        <w:r w:rsidR="001B0872" w:rsidRPr="001D6616">
          <w:t>@example.com</w:t>
        </w:r>
      </w:hyperlink>
    </w:p>
    <w:p w:rsidR="001B0872" w:rsidRPr="00584F4B" w:rsidRDefault="001B0872" w:rsidP="001B0872">
      <w:pPr>
        <w:pStyle w:val="af3"/>
      </w:pPr>
      <w:r w:rsidRPr="00961376">
        <w:rPr>
          <w:b/>
        </w:rPr>
        <w:t>Аннотация.</w:t>
      </w:r>
      <w:r>
        <w:t xml:space="preserve"> В</w:t>
      </w:r>
      <w:r w:rsidRPr="00584F4B">
        <w:t>ыравнивание по ширине, обычное начертание шрифта</w:t>
      </w:r>
      <w:r>
        <w:t>, кегль</w:t>
      </w:r>
      <w:r w:rsidRPr="009951E8">
        <w:t xml:space="preserve"> </w:t>
      </w:r>
      <w:r>
        <w:t>10</w:t>
      </w:r>
      <w:r w:rsidRPr="00584F4B">
        <w:t>. Рекомендуемый объем аннотации —</w:t>
      </w:r>
      <w:r>
        <w:t xml:space="preserve"> 500</w:t>
      </w:r>
      <w:r w:rsidRPr="00584F4B">
        <w:t>–</w:t>
      </w:r>
      <w:r>
        <w:t>7</w:t>
      </w:r>
      <w:r w:rsidRPr="00584F4B">
        <w:t xml:space="preserve">00 знаков. Текст должен отражать целевую установку, актуальность и новизну </w:t>
      </w:r>
      <w:r>
        <w:t>исследования, основные выводы и результаты</w:t>
      </w:r>
      <w:r w:rsidRPr="00584F4B">
        <w:t>.</w:t>
      </w:r>
      <w:r>
        <w:t xml:space="preserve"> </w:t>
      </w:r>
    </w:p>
    <w:p w:rsidR="001B0872" w:rsidRPr="00584F4B" w:rsidRDefault="001B0872" w:rsidP="001B0872">
      <w:pPr>
        <w:pStyle w:val="af5"/>
        <w:spacing w:after="240"/>
      </w:pPr>
      <w:r w:rsidRPr="009B07F0">
        <w:rPr>
          <w:b/>
        </w:rPr>
        <w:t>Ключевые слова:</w:t>
      </w:r>
      <w:r w:rsidRPr="006014D8">
        <w:t xml:space="preserve"> 5–7 ключевых слов</w:t>
      </w:r>
      <w:r>
        <w:t xml:space="preserve"> или словосочетаний</w:t>
      </w:r>
      <w:r w:rsidRPr="006014D8">
        <w:t xml:space="preserve">, отражающих тему и содержание </w:t>
      </w:r>
      <w:r>
        <w:t>публикации</w:t>
      </w:r>
      <w:r w:rsidRPr="006014D8">
        <w:t xml:space="preserve"> и позволяющих классиф</w:t>
      </w:r>
      <w:r w:rsidRPr="00584F4B">
        <w:t>ицировать ее в</w:t>
      </w:r>
      <w:r>
        <w:t xml:space="preserve"> электронных поисковых системах</w:t>
      </w:r>
      <w:r w:rsidRPr="00584F4B">
        <w:t>.</w:t>
      </w:r>
    </w:p>
    <w:p w:rsidR="001B0872" w:rsidRPr="00D461BC" w:rsidRDefault="001B0872" w:rsidP="001B0872">
      <w:pPr>
        <w:pStyle w:val="a1"/>
        <w:rPr>
          <w:lang w:val="en-US"/>
        </w:rPr>
      </w:pPr>
      <w:r>
        <w:rPr>
          <w:lang w:val="en-US"/>
        </w:rPr>
        <w:t>THE TITLE</w:t>
      </w:r>
    </w:p>
    <w:p w:rsidR="001B0872" w:rsidRPr="0069474A" w:rsidRDefault="001B0872" w:rsidP="001B0872">
      <w:pPr>
        <w:pStyle w:val="a5"/>
        <w:rPr>
          <w:lang w:val="en-US"/>
        </w:rPr>
      </w:pPr>
      <w:r>
        <w:rPr>
          <w:b/>
          <w:lang w:val="en-US"/>
        </w:rPr>
        <w:t xml:space="preserve">Ivanov Sergey </w:t>
      </w:r>
      <w:proofErr w:type="spellStart"/>
      <w:r>
        <w:rPr>
          <w:b/>
          <w:lang w:val="en-US"/>
        </w:rPr>
        <w:t>Sergeevich</w:t>
      </w:r>
      <w:proofErr w:type="spellEnd"/>
      <w:r w:rsidRPr="0069474A">
        <w:rPr>
          <w:lang w:val="en-US"/>
        </w:rPr>
        <w:t>,</w:t>
      </w:r>
    </w:p>
    <w:p w:rsidR="001B0872" w:rsidRPr="00EF3EEB" w:rsidRDefault="001B0872" w:rsidP="001B0872">
      <w:pPr>
        <w:pStyle w:val="a5"/>
        <w:rPr>
          <w:lang w:val="en-US"/>
        </w:rPr>
      </w:pPr>
      <w:r w:rsidRPr="00EF3EEB">
        <w:rPr>
          <w:lang w:val="en-US"/>
        </w:rPr>
        <w:t>1st year master's student,</w:t>
      </w:r>
    </w:p>
    <w:p w:rsidR="001B0872" w:rsidRDefault="001B0872" w:rsidP="001B0872">
      <w:pPr>
        <w:pStyle w:val="a5"/>
        <w:rPr>
          <w:lang w:val="en-US"/>
        </w:rPr>
      </w:pPr>
      <w:r w:rsidRPr="00EF3EEB">
        <w:rPr>
          <w:lang w:val="en-US"/>
        </w:rPr>
        <w:t xml:space="preserve">Ural State University </w:t>
      </w:r>
      <w:r>
        <w:rPr>
          <w:lang w:val="en-US"/>
        </w:rPr>
        <w:t xml:space="preserve">of </w:t>
      </w:r>
      <w:r w:rsidRPr="00EF3EEB">
        <w:rPr>
          <w:lang w:val="en-US"/>
        </w:rPr>
        <w:t>Architectu</w:t>
      </w:r>
      <w:r>
        <w:rPr>
          <w:lang w:val="en-US"/>
        </w:rPr>
        <w:t>re</w:t>
      </w:r>
      <w:r w:rsidRPr="00EF3EEB">
        <w:rPr>
          <w:lang w:val="en-US"/>
        </w:rPr>
        <w:t xml:space="preserve"> and Art</w:t>
      </w:r>
      <w:r>
        <w:rPr>
          <w:lang w:val="en-US"/>
        </w:rPr>
        <w:t xml:space="preserve"> </w:t>
      </w:r>
      <w:r w:rsidRPr="00EF3EEB">
        <w:rPr>
          <w:lang w:val="en-US"/>
        </w:rPr>
        <w:t xml:space="preserve">named </w:t>
      </w:r>
      <w:r>
        <w:rPr>
          <w:lang w:val="en-US"/>
        </w:rPr>
        <w:t xml:space="preserve">for N.S. </w:t>
      </w:r>
      <w:proofErr w:type="spellStart"/>
      <w:r>
        <w:rPr>
          <w:lang w:val="en-US"/>
        </w:rPr>
        <w:t>Alferov</w:t>
      </w:r>
      <w:proofErr w:type="spellEnd"/>
      <w:r w:rsidRPr="00EF3EEB">
        <w:rPr>
          <w:lang w:val="en-US"/>
        </w:rPr>
        <w:t xml:space="preserve">, </w:t>
      </w:r>
    </w:p>
    <w:p w:rsidR="001B0872" w:rsidRPr="00EF3EEB" w:rsidRDefault="001B0872" w:rsidP="001B0872">
      <w:pPr>
        <w:pStyle w:val="a5"/>
        <w:rPr>
          <w:lang w:val="en-US"/>
        </w:rPr>
      </w:pPr>
      <w:r>
        <w:rPr>
          <w:lang w:val="en-US"/>
        </w:rPr>
        <w:t>Ye</w:t>
      </w:r>
      <w:r w:rsidRPr="00EF3EEB">
        <w:rPr>
          <w:lang w:val="en-US"/>
        </w:rPr>
        <w:t>katerinburg,</w:t>
      </w:r>
    </w:p>
    <w:p w:rsidR="001B0872" w:rsidRPr="00EF3EEB" w:rsidRDefault="001B0872" w:rsidP="001B0872">
      <w:pPr>
        <w:pStyle w:val="a5"/>
        <w:rPr>
          <w:lang w:val="en-US"/>
        </w:rPr>
      </w:pPr>
      <w:r w:rsidRPr="00EF3EEB">
        <w:rPr>
          <w:lang w:val="en-US"/>
        </w:rPr>
        <w:t>ivanov@example.com,</w:t>
      </w:r>
    </w:p>
    <w:p w:rsidR="001B0872" w:rsidRPr="00EF3EEB" w:rsidRDefault="001B0872" w:rsidP="001B0872">
      <w:pPr>
        <w:pStyle w:val="a5"/>
        <w:rPr>
          <w:lang w:val="en-US"/>
        </w:rPr>
      </w:pPr>
      <w:r w:rsidRPr="00EF3EEB">
        <w:rPr>
          <w:lang w:val="en-US"/>
        </w:rPr>
        <w:t xml:space="preserve">scientific supervisor: Ph.D. architect, associate professor </w:t>
      </w:r>
      <w:proofErr w:type="spellStart"/>
      <w:r w:rsidRPr="00EF3EEB">
        <w:rPr>
          <w:lang w:val="en-US"/>
        </w:rPr>
        <w:t>Sergeev</w:t>
      </w:r>
      <w:proofErr w:type="spellEnd"/>
      <w:r w:rsidRPr="00EF3EEB">
        <w:rPr>
          <w:lang w:val="en-US"/>
        </w:rPr>
        <w:t xml:space="preserve"> Ivan </w:t>
      </w:r>
      <w:proofErr w:type="spellStart"/>
      <w:r w:rsidRPr="00EF3EEB">
        <w:rPr>
          <w:lang w:val="en-US"/>
        </w:rPr>
        <w:t>Ivanovich</w:t>
      </w:r>
      <w:proofErr w:type="spellEnd"/>
      <w:r w:rsidRPr="00EF3EEB">
        <w:rPr>
          <w:lang w:val="en-US"/>
        </w:rPr>
        <w:t>,</w:t>
      </w:r>
    </w:p>
    <w:p w:rsidR="001B0872" w:rsidRPr="00A3047B" w:rsidRDefault="001B0872" w:rsidP="001B0872">
      <w:pPr>
        <w:pStyle w:val="a5"/>
        <w:spacing w:after="120"/>
        <w:rPr>
          <w:lang w:val="en-US"/>
        </w:rPr>
      </w:pPr>
      <w:r w:rsidRPr="00A3047B">
        <w:rPr>
          <w:lang w:val="en-US"/>
        </w:rPr>
        <w:t>sergeev@example.com</w:t>
      </w:r>
    </w:p>
    <w:p w:rsidR="001B0872" w:rsidRPr="00D17A4B" w:rsidRDefault="001B0872" w:rsidP="001B0872">
      <w:pPr>
        <w:pStyle w:val="af3"/>
        <w:rPr>
          <w:lang w:val="en-US"/>
        </w:rPr>
      </w:pPr>
      <w:r>
        <w:rPr>
          <w:b/>
          <w:lang w:val="en-US"/>
        </w:rPr>
        <w:t>Abstract</w:t>
      </w:r>
      <w:r w:rsidRPr="00D17A4B">
        <w:rPr>
          <w:b/>
          <w:lang w:val="en-US"/>
        </w:rPr>
        <w:t>.</w:t>
      </w:r>
      <w:r w:rsidRPr="00D17A4B">
        <w:rPr>
          <w:lang w:val="en-US"/>
        </w:rPr>
        <w:t xml:space="preserve"> </w:t>
      </w:r>
      <w:r>
        <w:rPr>
          <w:lang w:val="en-US"/>
        </w:rPr>
        <w:t>Text</w:t>
      </w:r>
      <w:r w:rsidRPr="00D17A4B">
        <w:rPr>
          <w:lang w:val="en-US"/>
        </w:rPr>
        <w:t xml:space="preserve">. </w:t>
      </w:r>
    </w:p>
    <w:p w:rsidR="001B0872" w:rsidRPr="00D17A4B" w:rsidRDefault="001B0872" w:rsidP="001B0872">
      <w:pPr>
        <w:pStyle w:val="af5"/>
        <w:rPr>
          <w:lang w:val="en-US"/>
        </w:rPr>
      </w:pPr>
      <w:r>
        <w:rPr>
          <w:b/>
          <w:lang w:val="en-US"/>
        </w:rPr>
        <w:t>Key words</w:t>
      </w:r>
      <w:r w:rsidRPr="00D17A4B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D17A4B">
        <w:rPr>
          <w:lang w:val="en-US"/>
        </w:rPr>
        <w:t>word 1, …, word 5.</w:t>
      </w:r>
    </w:p>
    <w:p w:rsidR="001B0872" w:rsidRPr="00BF54C6" w:rsidRDefault="001B0872" w:rsidP="001B0872">
      <w:pPr>
        <w:pStyle w:val="a9"/>
        <w:rPr>
          <w:szCs w:val="24"/>
        </w:rPr>
      </w:pPr>
      <w:r w:rsidRPr="00BF54C6">
        <w:rPr>
          <w:szCs w:val="24"/>
        </w:rPr>
        <w:t>Сюда</w:t>
      </w:r>
      <w:r w:rsidRPr="00D17A4B">
        <w:rPr>
          <w:szCs w:val="24"/>
          <w:lang w:val="en-US"/>
        </w:rPr>
        <w:t xml:space="preserve"> </w:t>
      </w:r>
      <w:r w:rsidRPr="00BF54C6">
        <w:rPr>
          <w:szCs w:val="24"/>
        </w:rPr>
        <w:t>поместите</w:t>
      </w:r>
      <w:r w:rsidRPr="00D17A4B">
        <w:rPr>
          <w:szCs w:val="24"/>
          <w:lang w:val="en-US"/>
        </w:rPr>
        <w:t xml:space="preserve"> </w:t>
      </w:r>
      <w:r w:rsidRPr="00BF54C6">
        <w:rPr>
          <w:szCs w:val="24"/>
        </w:rPr>
        <w:t>текст</w:t>
      </w:r>
      <w:r w:rsidRPr="00D17A4B">
        <w:rPr>
          <w:szCs w:val="24"/>
          <w:lang w:val="en-US"/>
        </w:rPr>
        <w:t xml:space="preserve">. </w:t>
      </w:r>
      <w:r w:rsidRPr="00BF54C6">
        <w:rPr>
          <w:szCs w:val="24"/>
        </w:rPr>
        <w:t xml:space="preserve">В данном шаблоне выполнено следующее форматирование: страница формата А4, все поля по 2 см, шрифт </w:t>
      </w:r>
      <w:proofErr w:type="spellStart"/>
      <w:r w:rsidRPr="00BF54C6">
        <w:rPr>
          <w:szCs w:val="24"/>
        </w:rPr>
        <w:t>Times</w:t>
      </w:r>
      <w:proofErr w:type="spellEnd"/>
      <w:r w:rsidRPr="00BF54C6">
        <w:rPr>
          <w:szCs w:val="24"/>
        </w:rPr>
        <w:t xml:space="preserve"> </w:t>
      </w:r>
      <w:proofErr w:type="spellStart"/>
      <w:r w:rsidRPr="00BF54C6">
        <w:rPr>
          <w:szCs w:val="24"/>
        </w:rPr>
        <w:t>New</w:t>
      </w:r>
      <w:proofErr w:type="spellEnd"/>
      <w:r w:rsidRPr="00BF54C6">
        <w:rPr>
          <w:szCs w:val="24"/>
        </w:rPr>
        <w:t xml:space="preserve"> </w:t>
      </w:r>
      <w:proofErr w:type="spellStart"/>
      <w:r w:rsidRPr="00BF54C6">
        <w:rPr>
          <w:szCs w:val="24"/>
        </w:rPr>
        <w:t>Roman</w:t>
      </w:r>
      <w:proofErr w:type="spellEnd"/>
      <w:r w:rsidRPr="00BF54C6">
        <w:rPr>
          <w:szCs w:val="24"/>
        </w:rPr>
        <w:t>, 1</w:t>
      </w:r>
      <w:r>
        <w:rPr>
          <w:szCs w:val="24"/>
        </w:rPr>
        <w:t>2</w:t>
      </w:r>
      <w:r w:rsidRPr="00BF54C6">
        <w:rPr>
          <w:szCs w:val="24"/>
        </w:rPr>
        <w:t xml:space="preserve"> </w:t>
      </w:r>
      <w:proofErr w:type="spellStart"/>
      <w:r w:rsidRPr="00BF54C6">
        <w:rPr>
          <w:szCs w:val="24"/>
          <w:lang w:val="en-US"/>
        </w:rPr>
        <w:t>pt</w:t>
      </w:r>
      <w:proofErr w:type="spellEnd"/>
      <w:r w:rsidRPr="00BF54C6">
        <w:rPr>
          <w:szCs w:val="24"/>
        </w:rPr>
        <w:t>, межстрочный интервал – одинарный, абзацный отступ 1 см</w:t>
      </w:r>
      <w:r>
        <w:rPr>
          <w:szCs w:val="24"/>
        </w:rPr>
        <w:t>, выравнивание по ширине</w:t>
      </w:r>
      <w:r w:rsidRPr="00BF54C6">
        <w:rPr>
          <w:szCs w:val="24"/>
        </w:rPr>
        <w:t xml:space="preserve">. </w:t>
      </w:r>
    </w:p>
    <w:p w:rsidR="001B0872" w:rsidRDefault="001B0872" w:rsidP="001B0872">
      <w:pPr>
        <w:pStyle w:val="a9"/>
      </w:pPr>
      <w:r w:rsidRPr="00BF54C6">
        <w:t xml:space="preserve">Объём </w:t>
      </w:r>
      <w:r>
        <w:t>статьи</w:t>
      </w:r>
      <w:r w:rsidRPr="00BF54C6">
        <w:t xml:space="preserve"> </w:t>
      </w:r>
      <w:r>
        <w:t xml:space="preserve">– от 4 до 6 страниц, включая рисунки и список </w:t>
      </w:r>
      <w:r w:rsidRPr="00F13C94">
        <w:t>литературы</w:t>
      </w:r>
      <w:r w:rsidRPr="00BF54C6">
        <w:t xml:space="preserve">. </w:t>
      </w:r>
    </w:p>
    <w:p w:rsidR="001B0872" w:rsidRPr="00BF54C6" w:rsidRDefault="001B0872" w:rsidP="001B0872">
      <w:pPr>
        <w:pStyle w:val="a9"/>
      </w:pPr>
      <w:r w:rsidRPr="00BF54C6">
        <w:t>Название файла</w:t>
      </w:r>
      <w:r>
        <w:t xml:space="preserve"> </w:t>
      </w:r>
      <w:r w:rsidRPr="00BF54C6">
        <w:t>– фамили</w:t>
      </w:r>
      <w:r>
        <w:t>я</w:t>
      </w:r>
      <w:r w:rsidRPr="00BF54C6">
        <w:t xml:space="preserve"> автор</w:t>
      </w:r>
      <w:r>
        <w:t>а</w:t>
      </w:r>
      <w:r w:rsidRPr="00BF54C6">
        <w:t xml:space="preserve">: "Иванов.doc". </w:t>
      </w:r>
    </w:p>
    <w:p w:rsidR="001B0872" w:rsidRPr="00BF54C6" w:rsidRDefault="001B0872" w:rsidP="001B0872">
      <w:pPr>
        <w:pStyle w:val="a9"/>
        <w:rPr>
          <w:szCs w:val="24"/>
        </w:rPr>
      </w:pPr>
      <w:r w:rsidRPr="00BF54C6">
        <w:rPr>
          <w:szCs w:val="24"/>
        </w:rPr>
        <w:t>Рисунки вставляются в текст с параметром обтекания – «в тексте», с подрисуночными подписями вид</w:t>
      </w:r>
      <w:r>
        <w:rPr>
          <w:szCs w:val="24"/>
        </w:rPr>
        <w:t>а</w:t>
      </w:r>
      <w:r w:rsidRPr="00BF54C6">
        <w:rPr>
          <w:szCs w:val="24"/>
        </w:rPr>
        <w:t xml:space="preserve">: </w:t>
      </w:r>
      <w:r w:rsidRPr="00BF54C6">
        <w:rPr>
          <w:i/>
          <w:szCs w:val="24"/>
        </w:rPr>
        <w:t xml:space="preserve">Рис. </w:t>
      </w:r>
      <w:r>
        <w:rPr>
          <w:i/>
          <w:szCs w:val="24"/>
        </w:rPr>
        <w:t>2</w:t>
      </w:r>
      <w:r w:rsidRPr="00BF54C6">
        <w:rPr>
          <w:i/>
          <w:szCs w:val="24"/>
        </w:rPr>
        <w:t>. Название рисунка</w:t>
      </w:r>
      <w:r w:rsidRPr="00BF54C6">
        <w:rPr>
          <w:szCs w:val="24"/>
        </w:rPr>
        <w:t xml:space="preserve"> (точку в конце не надо)</w:t>
      </w:r>
      <w:r>
        <w:rPr>
          <w:szCs w:val="24"/>
        </w:rPr>
        <w:t>, ссылка из текста имеет вид (рис. 2)</w:t>
      </w:r>
      <w:r w:rsidRPr="00BF54C6">
        <w:rPr>
          <w:szCs w:val="24"/>
        </w:rPr>
        <w:t>.</w:t>
      </w:r>
      <w:r>
        <w:rPr>
          <w:szCs w:val="24"/>
        </w:rPr>
        <w:t xml:space="preserve"> Общее количество рисунков не более 4. Если рисунок один, ссылка из текста имеет вид: (см. рисунок), а в подрисуночной подписи – как на образце ниже. </w:t>
      </w:r>
      <w:r w:rsidRPr="00BF54C6">
        <w:rPr>
          <w:szCs w:val="24"/>
        </w:rPr>
        <w:t xml:space="preserve">Ссылки на рисунки из текста обязательны. </w:t>
      </w:r>
    </w:p>
    <w:p w:rsidR="001B0872" w:rsidRDefault="001B0872" w:rsidP="001B0872">
      <w:pPr>
        <w:pStyle w:val="a1"/>
        <w:spacing w:before="120" w:after="120"/>
      </w:pPr>
      <w:r>
        <w:rPr>
          <w:noProof/>
        </w:rPr>
        <w:drawing>
          <wp:inline distT="0" distB="0" distL="0" distR="0" wp14:anchorId="1F8248D6" wp14:editId="6430EF3D">
            <wp:extent cx="2422063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78" cy="151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72" w:rsidRPr="00CF1EE1" w:rsidRDefault="001B0872" w:rsidP="001B0872">
      <w:pPr>
        <w:pStyle w:val="ac"/>
      </w:pPr>
      <w:r>
        <w:t>Рисунок</w:t>
      </w:r>
      <w:r w:rsidRPr="00CF1EE1">
        <w:t>. Подрисуночная подпись</w:t>
      </w:r>
    </w:p>
    <w:p w:rsidR="001B0872" w:rsidRDefault="001B0872" w:rsidP="001B0872">
      <w:pPr>
        <w:pStyle w:val="a9"/>
      </w:pPr>
      <w:r w:rsidRPr="00940EE5">
        <w:t>Литература должна быть оформлена по ГОСТ Р 7.0.5—2008 [1].</w:t>
      </w:r>
      <w:r>
        <w:t xml:space="preserve"> Список формируется в порядке упоминания в тексте. Ссылки в квадратных скобках из текста на литературу обязательны. Если ссылка в конце предложения, она ставится </w:t>
      </w:r>
      <w:r w:rsidRPr="00EB4798">
        <w:rPr>
          <w:b/>
        </w:rPr>
        <w:t xml:space="preserve">перед точкой </w:t>
      </w:r>
      <w:r>
        <w:t xml:space="preserve">в виде </w:t>
      </w:r>
      <w:r w:rsidRPr="00EB4798">
        <w:t>[5]</w:t>
      </w:r>
      <w:r>
        <w:t xml:space="preserve">. </w:t>
      </w:r>
      <w:r>
        <w:lastRenderedPageBreak/>
        <w:t xml:space="preserve">Образец оформления списка приведен ниже. </w:t>
      </w:r>
    </w:p>
    <w:p w:rsidR="001B0872" w:rsidRPr="00F10BB5" w:rsidRDefault="001B0872" w:rsidP="001B0872">
      <w:pPr>
        <w:pStyle w:val="a8"/>
      </w:pPr>
      <w:r w:rsidRPr="00420E8C">
        <w:t>Литература</w:t>
      </w:r>
    </w:p>
    <w:p w:rsidR="001B0872" w:rsidRPr="00AA5E7C" w:rsidRDefault="001B0872" w:rsidP="001B0872">
      <w:pPr>
        <w:pStyle w:val="a"/>
      </w:pPr>
      <w:r w:rsidRPr="00AA5E7C">
        <w:t>ГОСТ Р 7.0.5—2008. Библиографическая ссылка. Общие требования и правила составления. М., 2008. 23 с. (Система стандартов по информации, библиотечному и издательскому делу).</w:t>
      </w:r>
    </w:p>
    <w:p w:rsidR="001B0872" w:rsidRPr="00AA5E7C" w:rsidRDefault="001B0872" w:rsidP="001B0872">
      <w:pPr>
        <w:pStyle w:val="a"/>
      </w:pPr>
      <w:r w:rsidRPr="00AA5E7C">
        <w:t>Иванов И.И. Название книги. М.: Мир, 2019. 321 с.</w:t>
      </w:r>
    </w:p>
    <w:p w:rsidR="001B0872" w:rsidRPr="00AA5E7C" w:rsidRDefault="001B0872" w:rsidP="001B0872">
      <w:pPr>
        <w:pStyle w:val="a"/>
      </w:pPr>
      <w:r w:rsidRPr="00AA5E7C">
        <w:t>Петров П.П. Название статьи // Название журнала.  201</w:t>
      </w:r>
      <w:r>
        <w:t>9</w:t>
      </w:r>
      <w:r w:rsidRPr="00AA5E7C">
        <w:t>.  №1.  С. 156-161.</w:t>
      </w:r>
    </w:p>
    <w:p w:rsidR="001B0872" w:rsidRPr="00AA5E7C" w:rsidRDefault="001B0872" w:rsidP="001B0872">
      <w:pPr>
        <w:pStyle w:val="a"/>
      </w:pPr>
      <w:r w:rsidRPr="00AA5E7C">
        <w:t>Антонов А.А. Название статьи // Название сборника научных трудов / под ред. М.М</w:t>
      </w:r>
      <w:r>
        <w:t> </w:t>
      </w:r>
      <w:r w:rsidRPr="00AA5E7C">
        <w:t>Андреева.  Город: Изд-во, 20</w:t>
      </w:r>
      <w:r>
        <w:t>22</w:t>
      </w:r>
      <w:r w:rsidRPr="00AA5E7C">
        <w:t>.  С. 230-236.</w:t>
      </w:r>
    </w:p>
    <w:p w:rsidR="001B0872" w:rsidRDefault="001B0872" w:rsidP="001B0872">
      <w:pPr>
        <w:pStyle w:val="a"/>
      </w:pPr>
      <w:r w:rsidRPr="00AA5E7C">
        <w:t>Жилищное право: актуальные вопросы законодательства: электрон. журн. 2007. №1. URL: http://www.gilpravo.ru.</w:t>
      </w:r>
    </w:p>
    <w:p w:rsidR="001B0872" w:rsidRDefault="001B0872" w:rsidP="00056852">
      <w:pPr>
        <w:pStyle w:val="af7"/>
      </w:pPr>
    </w:p>
    <w:p w:rsidR="00056852" w:rsidRDefault="00056852" w:rsidP="00056852">
      <w:pPr>
        <w:pStyle w:val="af7"/>
      </w:pPr>
      <w:bookmarkStart w:id="0" w:name="_GoBack"/>
      <w:bookmarkEnd w:id="0"/>
    </w:p>
    <w:sectPr w:rsidR="00056852" w:rsidSect="006363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FD8"/>
    <w:multiLevelType w:val="hybridMultilevel"/>
    <w:tmpl w:val="96223302"/>
    <w:lvl w:ilvl="0" w:tplc="A6B87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3BF"/>
    <w:multiLevelType w:val="hybridMultilevel"/>
    <w:tmpl w:val="B35691A0"/>
    <w:lvl w:ilvl="0" w:tplc="0DD63A2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F"/>
    <w:rsid w:val="00010C97"/>
    <w:rsid w:val="00020251"/>
    <w:rsid w:val="00052D8C"/>
    <w:rsid w:val="00054853"/>
    <w:rsid w:val="00056852"/>
    <w:rsid w:val="00063F96"/>
    <w:rsid w:val="000719C9"/>
    <w:rsid w:val="00073214"/>
    <w:rsid w:val="00075FC1"/>
    <w:rsid w:val="000815B0"/>
    <w:rsid w:val="000829A6"/>
    <w:rsid w:val="00100AB0"/>
    <w:rsid w:val="00110C8D"/>
    <w:rsid w:val="00113C8A"/>
    <w:rsid w:val="00137796"/>
    <w:rsid w:val="00141875"/>
    <w:rsid w:val="001711AD"/>
    <w:rsid w:val="00174CC6"/>
    <w:rsid w:val="001A5DB9"/>
    <w:rsid w:val="001B0872"/>
    <w:rsid w:val="001D6558"/>
    <w:rsid w:val="001D6616"/>
    <w:rsid w:val="00201CA3"/>
    <w:rsid w:val="00202D1A"/>
    <w:rsid w:val="00203096"/>
    <w:rsid w:val="002377A2"/>
    <w:rsid w:val="0024097B"/>
    <w:rsid w:val="0024499B"/>
    <w:rsid w:val="002479A9"/>
    <w:rsid w:val="00271473"/>
    <w:rsid w:val="0029082A"/>
    <w:rsid w:val="00297E74"/>
    <w:rsid w:val="002C08E8"/>
    <w:rsid w:val="002C32B7"/>
    <w:rsid w:val="002E44D8"/>
    <w:rsid w:val="002E4920"/>
    <w:rsid w:val="002E5663"/>
    <w:rsid w:val="002F5B79"/>
    <w:rsid w:val="00315076"/>
    <w:rsid w:val="00320576"/>
    <w:rsid w:val="00322B7E"/>
    <w:rsid w:val="003355FE"/>
    <w:rsid w:val="003570E2"/>
    <w:rsid w:val="003665DB"/>
    <w:rsid w:val="00371B57"/>
    <w:rsid w:val="003955EB"/>
    <w:rsid w:val="003A3689"/>
    <w:rsid w:val="003B3E3D"/>
    <w:rsid w:val="003E4B07"/>
    <w:rsid w:val="004016DC"/>
    <w:rsid w:val="00410A3D"/>
    <w:rsid w:val="00420E8C"/>
    <w:rsid w:val="00426334"/>
    <w:rsid w:val="00442340"/>
    <w:rsid w:val="00446C35"/>
    <w:rsid w:val="00447306"/>
    <w:rsid w:val="004544E9"/>
    <w:rsid w:val="00455A8F"/>
    <w:rsid w:val="00464197"/>
    <w:rsid w:val="0048556D"/>
    <w:rsid w:val="004A2955"/>
    <w:rsid w:val="004B0A19"/>
    <w:rsid w:val="004F1D19"/>
    <w:rsid w:val="00520DB3"/>
    <w:rsid w:val="00542D90"/>
    <w:rsid w:val="00543427"/>
    <w:rsid w:val="0054448F"/>
    <w:rsid w:val="005559AC"/>
    <w:rsid w:val="0056498A"/>
    <w:rsid w:val="00567596"/>
    <w:rsid w:val="00597264"/>
    <w:rsid w:val="005A1A7E"/>
    <w:rsid w:val="005B02B6"/>
    <w:rsid w:val="005B704E"/>
    <w:rsid w:val="005E5949"/>
    <w:rsid w:val="005E64DB"/>
    <w:rsid w:val="005E735D"/>
    <w:rsid w:val="005F73AA"/>
    <w:rsid w:val="0061077E"/>
    <w:rsid w:val="00636370"/>
    <w:rsid w:val="00682039"/>
    <w:rsid w:val="00697B4D"/>
    <w:rsid w:val="006C5927"/>
    <w:rsid w:val="006F20C8"/>
    <w:rsid w:val="007235A8"/>
    <w:rsid w:val="00724032"/>
    <w:rsid w:val="00726513"/>
    <w:rsid w:val="00740897"/>
    <w:rsid w:val="00752793"/>
    <w:rsid w:val="00781AB9"/>
    <w:rsid w:val="007B373E"/>
    <w:rsid w:val="007D28E4"/>
    <w:rsid w:val="00856486"/>
    <w:rsid w:val="00876302"/>
    <w:rsid w:val="00884591"/>
    <w:rsid w:val="00896B1D"/>
    <w:rsid w:val="008A0077"/>
    <w:rsid w:val="008A0EF5"/>
    <w:rsid w:val="008A501D"/>
    <w:rsid w:val="008C2E66"/>
    <w:rsid w:val="008F5E13"/>
    <w:rsid w:val="008F6178"/>
    <w:rsid w:val="009131F3"/>
    <w:rsid w:val="009151A5"/>
    <w:rsid w:val="00925EDB"/>
    <w:rsid w:val="00940EE5"/>
    <w:rsid w:val="00946247"/>
    <w:rsid w:val="009501BD"/>
    <w:rsid w:val="00957A58"/>
    <w:rsid w:val="00961376"/>
    <w:rsid w:val="00977994"/>
    <w:rsid w:val="009B07F0"/>
    <w:rsid w:val="009B0A2D"/>
    <w:rsid w:val="009B13B4"/>
    <w:rsid w:val="009D2692"/>
    <w:rsid w:val="009D47B6"/>
    <w:rsid w:val="009E51A3"/>
    <w:rsid w:val="00A14AA5"/>
    <w:rsid w:val="00A23E4F"/>
    <w:rsid w:val="00A67BF6"/>
    <w:rsid w:val="00A750CA"/>
    <w:rsid w:val="00AA5E7C"/>
    <w:rsid w:val="00AE6662"/>
    <w:rsid w:val="00B03C32"/>
    <w:rsid w:val="00B412FF"/>
    <w:rsid w:val="00B511ED"/>
    <w:rsid w:val="00B54430"/>
    <w:rsid w:val="00B67296"/>
    <w:rsid w:val="00B7303A"/>
    <w:rsid w:val="00B9100F"/>
    <w:rsid w:val="00B966E8"/>
    <w:rsid w:val="00BA72C0"/>
    <w:rsid w:val="00BD0526"/>
    <w:rsid w:val="00BF54C6"/>
    <w:rsid w:val="00C2143A"/>
    <w:rsid w:val="00C30483"/>
    <w:rsid w:val="00C4358B"/>
    <w:rsid w:val="00CA0730"/>
    <w:rsid w:val="00CB48E9"/>
    <w:rsid w:val="00CE12AC"/>
    <w:rsid w:val="00CF1EE1"/>
    <w:rsid w:val="00D11504"/>
    <w:rsid w:val="00D122E0"/>
    <w:rsid w:val="00D162CF"/>
    <w:rsid w:val="00D63475"/>
    <w:rsid w:val="00D838A9"/>
    <w:rsid w:val="00D9775F"/>
    <w:rsid w:val="00DA654E"/>
    <w:rsid w:val="00DD25D4"/>
    <w:rsid w:val="00DF22E4"/>
    <w:rsid w:val="00E03E74"/>
    <w:rsid w:val="00E0752C"/>
    <w:rsid w:val="00E248D2"/>
    <w:rsid w:val="00E37724"/>
    <w:rsid w:val="00E43CFC"/>
    <w:rsid w:val="00E47765"/>
    <w:rsid w:val="00E50A6B"/>
    <w:rsid w:val="00E5358A"/>
    <w:rsid w:val="00E71EC9"/>
    <w:rsid w:val="00E817C1"/>
    <w:rsid w:val="00E85B81"/>
    <w:rsid w:val="00EC40E6"/>
    <w:rsid w:val="00ED4187"/>
    <w:rsid w:val="00ED51B5"/>
    <w:rsid w:val="00F10BB5"/>
    <w:rsid w:val="00F13C94"/>
    <w:rsid w:val="00F14073"/>
    <w:rsid w:val="00F76F78"/>
    <w:rsid w:val="00F94F7B"/>
    <w:rsid w:val="00FA0F40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B4E"/>
  <w15:docId w15:val="{8CD8DD9C-2EB8-4145-BA92-ED6CFDC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1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статьи"/>
    <w:basedOn w:val="a1"/>
    <w:next w:val="a0"/>
    <w:link w:val="10"/>
    <w:uiPriority w:val="9"/>
    <w:rsid w:val="00D122E0"/>
    <w:p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Заголовок тезисов"/>
    <w:basedOn w:val="a0"/>
    <w:next w:val="a5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a5">
    <w:name w:val="Авторы"/>
    <w:basedOn w:val="a0"/>
    <w:link w:val="a6"/>
    <w:qFormat/>
    <w:rsid w:val="00203096"/>
    <w:pPr>
      <w:widowControl w:val="0"/>
      <w:suppressAutoHyphens/>
      <w:autoSpaceDE w:val="0"/>
      <w:autoSpaceDN w:val="0"/>
      <w:adjustRightInd w:val="0"/>
      <w:jc w:val="right"/>
    </w:pPr>
    <w:rPr>
      <w:rFonts w:ascii="Times New Roman CYR" w:hAnsi="Times New Roman CYR" w:cs="Times New Roman CYR"/>
      <w:i/>
    </w:rPr>
  </w:style>
  <w:style w:type="paragraph" w:customStyle="1" w:styleId="a7">
    <w:name w:val="Организация"/>
    <w:basedOn w:val="a0"/>
    <w:rsid w:val="009E51A3"/>
    <w:pPr>
      <w:widowControl w:val="0"/>
      <w:suppressAutoHyphens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a">
    <w:name w:val="Лит Список"/>
    <w:basedOn w:val="a0"/>
    <w:qFormat/>
    <w:rsid w:val="00BF54C6"/>
    <w:pPr>
      <w:widowControl w:val="0"/>
      <w:numPr>
        <w:numId w:val="2"/>
      </w:numPr>
      <w:tabs>
        <w:tab w:val="left" w:pos="227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18"/>
    </w:rPr>
  </w:style>
  <w:style w:type="paragraph" w:customStyle="1" w:styleId="a8">
    <w:name w:val="Литература (заголовок)"/>
    <w:basedOn w:val="a0"/>
    <w:next w:val="a"/>
    <w:qFormat/>
    <w:rsid w:val="00BF54C6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9">
    <w:name w:val="Текст статьи"/>
    <w:basedOn w:val="a0"/>
    <w:qFormat/>
    <w:rsid w:val="00BF54C6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E-mail">
    <w:name w:val="Почта E-mail"/>
    <w:basedOn w:val="a0"/>
    <w:next w:val="a9"/>
    <w:rsid w:val="009E51A3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Times New Roman CYR" w:hAnsi="Times New Roman CYR" w:cs="Times New Roman CYR"/>
      <w:sz w:val="18"/>
      <w:szCs w:val="18"/>
      <w:lang w:val="en-US"/>
    </w:rPr>
  </w:style>
  <w:style w:type="character" w:styleId="aa">
    <w:name w:val="Hyperlink"/>
    <w:basedOn w:val="a2"/>
    <w:uiPriority w:val="99"/>
    <w:unhideWhenUsed/>
    <w:rsid w:val="00ED51B5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статьи Знак"/>
    <w:basedOn w:val="a2"/>
    <w:link w:val="1"/>
    <w:uiPriority w:val="9"/>
    <w:rsid w:val="00D122E0"/>
    <w:rPr>
      <w:rFonts w:ascii="Times New Roman CYR" w:eastAsia="Times New Roman" w:hAnsi="Times New Roman CYR" w:cs="Times New Roman CYR"/>
      <w:b/>
      <w:bCs/>
      <w:caps/>
      <w:sz w:val="24"/>
      <w:szCs w:val="24"/>
      <w:lang w:eastAsia="ru-RU"/>
    </w:rPr>
  </w:style>
  <w:style w:type="paragraph" w:customStyle="1" w:styleId="ab">
    <w:name w:val="список литературы"/>
    <w:basedOn w:val="a0"/>
    <w:rsid w:val="00AA5E7C"/>
    <w:pPr>
      <w:widowControl w:val="0"/>
      <w:tabs>
        <w:tab w:val="left" w:pos="426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ac">
    <w:name w:val="Подпись под рисунком"/>
    <w:basedOn w:val="ad"/>
    <w:link w:val="ae"/>
    <w:qFormat/>
    <w:rsid w:val="00BF54C6"/>
    <w:pPr>
      <w:spacing w:before="120" w:after="120"/>
      <w:jc w:val="center"/>
    </w:pPr>
    <w:rPr>
      <w:rFonts w:ascii="Times New Roman CYR" w:hAnsi="Times New Roman CYR" w:cs="Times New Roman CYR"/>
      <w:b w:val="0"/>
      <w:bCs w:val="0"/>
      <w:i/>
      <w:iCs/>
      <w:color w:val="auto"/>
      <w:sz w:val="24"/>
      <w:szCs w:val="20"/>
    </w:rPr>
  </w:style>
  <w:style w:type="character" w:customStyle="1" w:styleId="ae">
    <w:name w:val="Подпись под рисунком Знак"/>
    <w:basedOn w:val="a2"/>
    <w:link w:val="ac"/>
    <w:rsid w:val="00BF54C6"/>
    <w:rPr>
      <w:rFonts w:ascii="Times New Roman CYR" w:eastAsia="Times New Roman" w:hAnsi="Times New Roman CYR" w:cs="Times New Roman CYR"/>
      <w:i/>
      <w:iCs/>
      <w:sz w:val="24"/>
      <w:szCs w:val="20"/>
      <w:lang w:eastAsia="ru-RU"/>
    </w:rPr>
  </w:style>
  <w:style w:type="paragraph" w:styleId="ad">
    <w:name w:val="caption"/>
    <w:basedOn w:val="a0"/>
    <w:next w:val="a0"/>
    <w:uiPriority w:val="35"/>
    <w:semiHidden/>
    <w:unhideWhenUsed/>
    <w:qFormat/>
    <w:rsid w:val="00542D90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542D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42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УДК"/>
    <w:basedOn w:val="1"/>
    <w:next w:val="a1"/>
    <w:link w:val="af2"/>
    <w:qFormat/>
    <w:rsid w:val="00203096"/>
    <w:pPr>
      <w:jc w:val="left"/>
    </w:pPr>
    <w:rPr>
      <w:b w:val="0"/>
    </w:rPr>
  </w:style>
  <w:style w:type="character" w:customStyle="1" w:styleId="af2">
    <w:name w:val="УДК Знак"/>
    <w:basedOn w:val="10"/>
    <w:link w:val="af1"/>
    <w:rsid w:val="00203096"/>
    <w:rPr>
      <w:rFonts w:ascii="Times New Roman CYR" w:eastAsia="Times New Roman" w:hAnsi="Times New Roman CYR" w:cs="Times New Roman CYR"/>
      <w:b w:val="0"/>
      <w:bCs/>
      <w:caps/>
      <w:sz w:val="24"/>
      <w:szCs w:val="24"/>
      <w:lang w:eastAsia="ru-RU"/>
    </w:rPr>
  </w:style>
  <w:style w:type="paragraph" w:customStyle="1" w:styleId="af3">
    <w:name w:val="Аннотация"/>
    <w:basedOn w:val="a5"/>
    <w:link w:val="af4"/>
    <w:qFormat/>
    <w:rsid w:val="00F14073"/>
    <w:pPr>
      <w:jc w:val="both"/>
    </w:pPr>
    <w:rPr>
      <w:i w:val="0"/>
      <w:sz w:val="20"/>
    </w:rPr>
  </w:style>
  <w:style w:type="paragraph" w:customStyle="1" w:styleId="af5">
    <w:name w:val="Ключевые слова"/>
    <w:basedOn w:val="af3"/>
    <w:link w:val="af6"/>
    <w:qFormat/>
    <w:rsid w:val="00F14073"/>
    <w:pPr>
      <w:spacing w:before="120" w:after="120"/>
    </w:pPr>
  </w:style>
  <w:style w:type="character" w:customStyle="1" w:styleId="a6">
    <w:name w:val="Авторы Знак"/>
    <w:basedOn w:val="a2"/>
    <w:link w:val="a5"/>
    <w:rsid w:val="00F14073"/>
    <w:rPr>
      <w:rFonts w:ascii="Times New Roman CYR" w:eastAsia="Times New Roman" w:hAnsi="Times New Roman CYR" w:cs="Times New Roman CYR"/>
      <w:i/>
      <w:sz w:val="24"/>
      <w:szCs w:val="24"/>
      <w:lang w:eastAsia="ru-RU"/>
    </w:rPr>
  </w:style>
  <w:style w:type="character" w:customStyle="1" w:styleId="af4">
    <w:name w:val="Аннотация Знак"/>
    <w:basedOn w:val="a6"/>
    <w:link w:val="af3"/>
    <w:rsid w:val="00F14073"/>
    <w:rPr>
      <w:rFonts w:ascii="Times New Roman CYR" w:eastAsia="Times New Roman" w:hAnsi="Times New Roman CYR" w:cs="Times New Roman CYR"/>
      <w:i w:val="0"/>
      <w:sz w:val="20"/>
      <w:szCs w:val="24"/>
      <w:lang w:eastAsia="ru-RU"/>
    </w:rPr>
  </w:style>
  <w:style w:type="character" w:customStyle="1" w:styleId="af6">
    <w:name w:val="Ключевые слова Знак"/>
    <w:basedOn w:val="af4"/>
    <w:link w:val="af5"/>
    <w:rsid w:val="00F14073"/>
    <w:rPr>
      <w:rFonts w:ascii="Times New Roman CYR" w:eastAsia="Times New Roman" w:hAnsi="Times New Roman CYR" w:cs="Times New Roman CYR"/>
      <w:i w:val="0"/>
      <w:sz w:val="20"/>
      <w:szCs w:val="24"/>
      <w:lang w:eastAsia="ru-RU"/>
    </w:rPr>
  </w:style>
  <w:style w:type="paragraph" w:customStyle="1" w:styleId="af7">
    <w:name w:val="Литература(список)"/>
    <w:basedOn w:val="a0"/>
    <w:rsid w:val="001B0872"/>
    <w:pPr>
      <w:widowControl w:val="0"/>
      <w:tabs>
        <w:tab w:val="left" w:pos="227"/>
      </w:tabs>
      <w:suppressAutoHyphens/>
      <w:autoSpaceDE w:val="0"/>
      <w:autoSpaceDN w:val="0"/>
      <w:adjustRightInd w:val="0"/>
      <w:ind w:left="720" w:hanging="360"/>
      <w:jc w:val="both"/>
    </w:pPr>
    <w:rPr>
      <w:rFonts w:ascii="Times New Roman CYR" w:hAnsi="Times New Roman CYR" w:cs="Times New Roman CYR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mail1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1@examp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LINA2\&#1050;&#1054;&#1053;&#1060;&#1045;&#1056;&#1045;&#1053;&#1062;&#1048;&#1048;\2018%20NITAC\template_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1F08-CA72-4385-A985-03B5901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template_rus</Template>
  <TotalTime>36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Г.Б. Захарова</dc:creator>
  <cp:lastModifiedBy>User</cp:lastModifiedBy>
  <cp:revision>11</cp:revision>
  <dcterms:created xsi:type="dcterms:W3CDTF">2023-03-07T07:07:00Z</dcterms:created>
  <dcterms:modified xsi:type="dcterms:W3CDTF">2024-01-10T10:30:00Z</dcterms:modified>
</cp:coreProperties>
</file>